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A78F" w14:textId="7AD3542D" w:rsidR="00555F1A" w:rsidRPr="00BF6DAA" w:rsidRDefault="008B4449">
      <w:pPr>
        <w:rPr>
          <w:sz w:val="24"/>
          <w:szCs w:val="24"/>
        </w:rPr>
      </w:pPr>
      <w:r w:rsidRPr="00BF6DAA">
        <w:rPr>
          <w:sz w:val="24"/>
          <w:szCs w:val="24"/>
        </w:rPr>
        <w:t>Referat fra generalforsamlingen</w:t>
      </w:r>
    </w:p>
    <w:p w14:paraId="1AC46DA6" w14:textId="462FD9F5" w:rsidR="002B78A6" w:rsidRPr="00BF6DAA" w:rsidRDefault="002B78A6" w:rsidP="002B78A6">
      <w:pPr>
        <w:rPr>
          <w:sz w:val="24"/>
          <w:szCs w:val="24"/>
          <w:u w:val="single"/>
        </w:rPr>
      </w:pPr>
      <w:r w:rsidRPr="00BF6DAA">
        <w:rPr>
          <w:sz w:val="24"/>
          <w:szCs w:val="24"/>
          <w:u w:val="single"/>
        </w:rPr>
        <w:t>Onsdag den 19.</w:t>
      </w:r>
      <w:r w:rsidR="00A2564B">
        <w:rPr>
          <w:sz w:val="24"/>
          <w:szCs w:val="24"/>
          <w:u w:val="single"/>
        </w:rPr>
        <w:t xml:space="preserve"> april 2023</w:t>
      </w:r>
      <w:r w:rsidRPr="00BF6DAA">
        <w:rPr>
          <w:sz w:val="24"/>
          <w:szCs w:val="24"/>
          <w:u w:val="single"/>
        </w:rPr>
        <w:t xml:space="preserve"> kl</w:t>
      </w:r>
      <w:r w:rsidR="00A2564B">
        <w:rPr>
          <w:sz w:val="24"/>
          <w:szCs w:val="24"/>
          <w:u w:val="single"/>
        </w:rPr>
        <w:t>.</w:t>
      </w:r>
      <w:r w:rsidRPr="00BF6DAA">
        <w:rPr>
          <w:sz w:val="24"/>
          <w:szCs w:val="24"/>
          <w:u w:val="single"/>
        </w:rPr>
        <w:t xml:space="preserve"> 18.30 i Knøs Gård, Hørup</w:t>
      </w:r>
    </w:p>
    <w:p w14:paraId="7CFE55A7" w14:textId="5A09711A" w:rsidR="002B78A6" w:rsidRPr="00BF6DAA" w:rsidRDefault="002B78A6" w:rsidP="002B78A6">
      <w:pPr>
        <w:pStyle w:val="Listeafsnit"/>
        <w:numPr>
          <w:ilvl w:val="0"/>
          <w:numId w:val="1"/>
        </w:numPr>
        <w:rPr>
          <w:sz w:val="24"/>
          <w:szCs w:val="24"/>
        </w:rPr>
      </w:pPr>
      <w:r w:rsidRPr="00BF6DAA">
        <w:rPr>
          <w:sz w:val="24"/>
          <w:szCs w:val="24"/>
        </w:rPr>
        <w:t>Valg af dirigent</w:t>
      </w:r>
    </w:p>
    <w:p w14:paraId="17B01DB8" w14:textId="1EB3E42A" w:rsidR="000D1319" w:rsidRPr="00BF6DAA" w:rsidRDefault="000D1319" w:rsidP="000D1319">
      <w:pPr>
        <w:pStyle w:val="Listeafsnit"/>
        <w:rPr>
          <w:sz w:val="24"/>
          <w:szCs w:val="24"/>
        </w:rPr>
      </w:pPr>
      <w:r w:rsidRPr="00BF6DAA">
        <w:rPr>
          <w:sz w:val="24"/>
          <w:szCs w:val="24"/>
        </w:rPr>
        <w:t>Bestyrelsen foreslår Jørn Hansen. Valgt.</w:t>
      </w:r>
    </w:p>
    <w:p w14:paraId="607A0AE4" w14:textId="6A781C31" w:rsidR="002B78A6" w:rsidRPr="00BF6DAA" w:rsidRDefault="00B60DEE" w:rsidP="002B78A6">
      <w:pPr>
        <w:pStyle w:val="Listeafsnit"/>
        <w:numPr>
          <w:ilvl w:val="0"/>
          <w:numId w:val="1"/>
        </w:numPr>
        <w:rPr>
          <w:sz w:val="24"/>
          <w:szCs w:val="24"/>
        </w:rPr>
      </w:pPr>
      <w:r w:rsidRPr="00BF6DAA">
        <w:rPr>
          <w:sz w:val="24"/>
          <w:szCs w:val="24"/>
        </w:rPr>
        <w:t>Bestyrelsens beretning</w:t>
      </w:r>
    </w:p>
    <w:p w14:paraId="4C82C35E" w14:textId="18514EC4" w:rsidR="000D1319" w:rsidRPr="00BF6DAA" w:rsidRDefault="000D1319" w:rsidP="000D1319">
      <w:pPr>
        <w:pStyle w:val="Listeafsnit"/>
        <w:rPr>
          <w:sz w:val="24"/>
          <w:szCs w:val="24"/>
        </w:rPr>
      </w:pPr>
      <w:r w:rsidRPr="00BF6DAA">
        <w:rPr>
          <w:sz w:val="24"/>
          <w:szCs w:val="24"/>
        </w:rPr>
        <w:t>Vedlagt. Ingen kommentarer</w:t>
      </w:r>
      <w:r w:rsidR="008B4449" w:rsidRPr="00BF6DAA">
        <w:rPr>
          <w:sz w:val="24"/>
          <w:szCs w:val="24"/>
        </w:rPr>
        <w:t>.</w:t>
      </w:r>
    </w:p>
    <w:p w14:paraId="41DE1BAF" w14:textId="093E22B9" w:rsidR="002B78A6" w:rsidRPr="00BF6DAA" w:rsidRDefault="002B78A6" w:rsidP="002B78A6">
      <w:pPr>
        <w:pStyle w:val="Listeafsnit"/>
        <w:numPr>
          <w:ilvl w:val="0"/>
          <w:numId w:val="1"/>
        </w:numPr>
        <w:rPr>
          <w:sz w:val="24"/>
          <w:szCs w:val="24"/>
        </w:rPr>
      </w:pPr>
      <w:r w:rsidRPr="00BF6DAA">
        <w:rPr>
          <w:sz w:val="24"/>
          <w:szCs w:val="24"/>
        </w:rPr>
        <w:t>Regnskab ved kassereren</w:t>
      </w:r>
    </w:p>
    <w:p w14:paraId="456BFE0F" w14:textId="0BA4578E" w:rsidR="000D1319" w:rsidRPr="00BF6DAA" w:rsidRDefault="000D1319" w:rsidP="000D1319">
      <w:pPr>
        <w:pStyle w:val="Listeafsnit"/>
        <w:rPr>
          <w:sz w:val="24"/>
          <w:szCs w:val="24"/>
        </w:rPr>
      </w:pPr>
      <w:r w:rsidRPr="00BF6DAA">
        <w:rPr>
          <w:sz w:val="24"/>
          <w:szCs w:val="24"/>
        </w:rPr>
        <w:t>Regnskab fremlagt og godkendt. Kassereren informerede om det nye tilmeldingssystem, som bliver taget i brug ved de næste arrangementer.</w:t>
      </w:r>
    </w:p>
    <w:p w14:paraId="2FC6D1EC" w14:textId="3E252A29" w:rsidR="002B78A6" w:rsidRPr="00BF6DAA" w:rsidRDefault="002B78A6" w:rsidP="002B78A6">
      <w:pPr>
        <w:pStyle w:val="Listeafsnit"/>
        <w:numPr>
          <w:ilvl w:val="0"/>
          <w:numId w:val="1"/>
        </w:numPr>
        <w:rPr>
          <w:sz w:val="24"/>
          <w:szCs w:val="24"/>
        </w:rPr>
      </w:pPr>
      <w:r w:rsidRPr="00BF6DAA">
        <w:rPr>
          <w:sz w:val="24"/>
          <w:szCs w:val="24"/>
        </w:rPr>
        <w:t>Fastsættelse af kontingent</w:t>
      </w:r>
      <w:r w:rsidR="000D1319" w:rsidRPr="00BF6DAA">
        <w:rPr>
          <w:sz w:val="24"/>
          <w:szCs w:val="24"/>
        </w:rPr>
        <w:t>.</w:t>
      </w:r>
    </w:p>
    <w:p w14:paraId="573122A8" w14:textId="60839FD6" w:rsidR="002B78A6" w:rsidRPr="00BF6DAA" w:rsidRDefault="002B78A6" w:rsidP="002B78A6">
      <w:pPr>
        <w:pStyle w:val="Listeafsnit"/>
        <w:rPr>
          <w:sz w:val="24"/>
          <w:szCs w:val="24"/>
        </w:rPr>
      </w:pPr>
      <w:r w:rsidRPr="00BF6DAA">
        <w:rPr>
          <w:sz w:val="24"/>
          <w:szCs w:val="24"/>
        </w:rPr>
        <w:t>Bestyrelsen foreslår uændret kontingent på 225 kr.</w:t>
      </w:r>
      <w:r w:rsidR="000D1319" w:rsidRPr="00BF6DAA">
        <w:rPr>
          <w:sz w:val="24"/>
          <w:szCs w:val="24"/>
        </w:rPr>
        <w:t xml:space="preserve">   Godkendt.</w:t>
      </w:r>
    </w:p>
    <w:p w14:paraId="33C3F4F9" w14:textId="667D5142" w:rsidR="002B78A6" w:rsidRPr="00BF6DAA" w:rsidRDefault="002B78A6" w:rsidP="002B78A6">
      <w:pPr>
        <w:pStyle w:val="Listeafsnit"/>
        <w:numPr>
          <w:ilvl w:val="0"/>
          <w:numId w:val="1"/>
        </w:numPr>
        <w:rPr>
          <w:sz w:val="24"/>
          <w:szCs w:val="24"/>
        </w:rPr>
      </w:pPr>
      <w:r w:rsidRPr="00BF6DAA">
        <w:rPr>
          <w:sz w:val="24"/>
          <w:szCs w:val="24"/>
        </w:rPr>
        <w:t>Valg a</w:t>
      </w:r>
      <w:r w:rsidR="00EA46A7" w:rsidRPr="00BF6DAA">
        <w:rPr>
          <w:sz w:val="24"/>
          <w:szCs w:val="24"/>
        </w:rPr>
        <w:t>f</w:t>
      </w:r>
      <w:r w:rsidRPr="00BF6DAA">
        <w:rPr>
          <w:sz w:val="24"/>
          <w:szCs w:val="24"/>
        </w:rPr>
        <w:t xml:space="preserve"> bestyrelsesmedlemmer</w:t>
      </w:r>
    </w:p>
    <w:p w14:paraId="7220F44E" w14:textId="4018954E" w:rsidR="002B78A6" w:rsidRPr="00BF6DAA" w:rsidRDefault="002B78A6" w:rsidP="002B78A6">
      <w:pPr>
        <w:pStyle w:val="Listeafsnit"/>
        <w:rPr>
          <w:sz w:val="24"/>
          <w:szCs w:val="24"/>
        </w:rPr>
      </w:pPr>
      <w:r w:rsidRPr="00BF6DAA">
        <w:rPr>
          <w:sz w:val="24"/>
          <w:szCs w:val="24"/>
        </w:rPr>
        <w:t>Efter tur afgår</w:t>
      </w:r>
      <w:r w:rsidR="00EA46A7" w:rsidRPr="00BF6DAA">
        <w:rPr>
          <w:sz w:val="24"/>
          <w:szCs w:val="24"/>
        </w:rPr>
        <w:t>:</w:t>
      </w:r>
    </w:p>
    <w:p w14:paraId="41827E8B" w14:textId="192C0899" w:rsidR="002B78A6" w:rsidRPr="00BF6DAA" w:rsidRDefault="002B78A6" w:rsidP="002B78A6">
      <w:pPr>
        <w:pStyle w:val="Listeafsnit"/>
        <w:rPr>
          <w:sz w:val="24"/>
          <w:szCs w:val="24"/>
        </w:rPr>
      </w:pPr>
      <w:r w:rsidRPr="00BF6DAA">
        <w:rPr>
          <w:sz w:val="24"/>
          <w:szCs w:val="24"/>
        </w:rPr>
        <w:t>Else Tornbo (modtager genvalg)</w:t>
      </w:r>
    </w:p>
    <w:p w14:paraId="3B534D51" w14:textId="7321DC4E" w:rsidR="000D1319" w:rsidRPr="00BF6DAA" w:rsidRDefault="000D1319" w:rsidP="002B78A6">
      <w:pPr>
        <w:pStyle w:val="Listeafsnit"/>
        <w:rPr>
          <w:sz w:val="24"/>
          <w:szCs w:val="24"/>
        </w:rPr>
      </w:pPr>
      <w:r w:rsidRPr="00BF6DAA">
        <w:rPr>
          <w:sz w:val="24"/>
          <w:szCs w:val="24"/>
        </w:rPr>
        <w:t>Else Tornbo genvælges.</w:t>
      </w:r>
    </w:p>
    <w:p w14:paraId="4FFE8510" w14:textId="3F61011C" w:rsidR="00B66547" w:rsidRPr="00BF6DAA" w:rsidRDefault="00B66547" w:rsidP="00B66547">
      <w:pPr>
        <w:pStyle w:val="Listeafsnit"/>
        <w:rPr>
          <w:sz w:val="24"/>
          <w:szCs w:val="24"/>
        </w:rPr>
      </w:pPr>
      <w:r w:rsidRPr="00BF6DAA">
        <w:rPr>
          <w:sz w:val="24"/>
          <w:szCs w:val="24"/>
        </w:rPr>
        <w:t>Kirsten Fanø Clausen (modtager ikke genvalg)</w:t>
      </w:r>
      <w:r w:rsidR="00BF6DAA" w:rsidRPr="00BF6DAA">
        <w:rPr>
          <w:sz w:val="24"/>
          <w:szCs w:val="24"/>
        </w:rPr>
        <w:t xml:space="preserve"> </w:t>
      </w:r>
      <w:r w:rsidRPr="00BF6DAA">
        <w:rPr>
          <w:sz w:val="24"/>
          <w:szCs w:val="24"/>
        </w:rPr>
        <w:t xml:space="preserve">Clausen </w:t>
      </w:r>
    </w:p>
    <w:p w14:paraId="750D8EAC" w14:textId="51F22873" w:rsidR="00B66547" w:rsidRPr="00BF6DAA" w:rsidRDefault="00B66547" w:rsidP="002B78A6">
      <w:pPr>
        <w:pStyle w:val="Listeafsnit"/>
        <w:rPr>
          <w:sz w:val="24"/>
          <w:szCs w:val="24"/>
        </w:rPr>
      </w:pPr>
      <w:r w:rsidRPr="00BF6DAA">
        <w:rPr>
          <w:sz w:val="24"/>
          <w:szCs w:val="24"/>
        </w:rPr>
        <w:t>Kirsten Fanø Clausen udtræder af bestyrelsen.</w:t>
      </w:r>
    </w:p>
    <w:p w14:paraId="66AC2E96" w14:textId="7263D2F0" w:rsidR="002B78A6" w:rsidRPr="00BF6DAA" w:rsidRDefault="002B78A6" w:rsidP="002B78A6">
      <w:pPr>
        <w:pStyle w:val="Listeafsnit"/>
        <w:numPr>
          <w:ilvl w:val="0"/>
          <w:numId w:val="1"/>
        </w:numPr>
        <w:rPr>
          <w:sz w:val="24"/>
          <w:szCs w:val="24"/>
        </w:rPr>
      </w:pPr>
      <w:r w:rsidRPr="00BF6DAA">
        <w:rPr>
          <w:sz w:val="24"/>
          <w:szCs w:val="24"/>
        </w:rPr>
        <w:t>Valg af bilagskontrollører</w:t>
      </w:r>
    </w:p>
    <w:p w14:paraId="773A1650" w14:textId="2D80A624" w:rsidR="000D1319" w:rsidRPr="00BF6DAA" w:rsidRDefault="002B78A6" w:rsidP="000D1319">
      <w:pPr>
        <w:pStyle w:val="Listeafsnit"/>
        <w:rPr>
          <w:sz w:val="24"/>
          <w:szCs w:val="24"/>
        </w:rPr>
      </w:pPr>
      <w:r w:rsidRPr="00BF6DAA">
        <w:rPr>
          <w:sz w:val="24"/>
          <w:szCs w:val="24"/>
        </w:rPr>
        <w:t>Kristian Knutzen (modtager genvalg)</w:t>
      </w:r>
      <w:r w:rsidR="000D1319" w:rsidRPr="00BF6DAA">
        <w:rPr>
          <w:sz w:val="24"/>
          <w:szCs w:val="24"/>
        </w:rPr>
        <w:t>. Genvælges.</w:t>
      </w:r>
    </w:p>
    <w:p w14:paraId="26843BBE" w14:textId="13139D06" w:rsidR="002B78A6" w:rsidRPr="00BF6DAA" w:rsidRDefault="002B78A6" w:rsidP="002B78A6">
      <w:pPr>
        <w:pStyle w:val="Listeafsnit"/>
        <w:rPr>
          <w:sz w:val="24"/>
          <w:szCs w:val="24"/>
        </w:rPr>
      </w:pPr>
      <w:r w:rsidRPr="00BF6DAA">
        <w:rPr>
          <w:sz w:val="24"/>
          <w:szCs w:val="24"/>
        </w:rPr>
        <w:t>Jørn Hansen (modtager genvalg)</w:t>
      </w:r>
      <w:r w:rsidR="000D1319" w:rsidRPr="00BF6DAA">
        <w:rPr>
          <w:sz w:val="24"/>
          <w:szCs w:val="24"/>
        </w:rPr>
        <w:t>. Genvælges.</w:t>
      </w:r>
    </w:p>
    <w:p w14:paraId="6D08B5F1" w14:textId="77777777" w:rsidR="00B66547" w:rsidRPr="00BF6DAA" w:rsidRDefault="00EA46A7" w:rsidP="006F4D6A">
      <w:pPr>
        <w:pStyle w:val="Listeafsnit"/>
        <w:numPr>
          <w:ilvl w:val="0"/>
          <w:numId w:val="1"/>
        </w:numPr>
        <w:ind w:left="709"/>
        <w:rPr>
          <w:sz w:val="24"/>
          <w:szCs w:val="24"/>
        </w:rPr>
      </w:pPr>
      <w:r w:rsidRPr="00BF6DAA">
        <w:rPr>
          <w:sz w:val="24"/>
          <w:szCs w:val="24"/>
        </w:rPr>
        <w:t>Indkomne forslag (skal være formanden i hænde senest den 10.04.)</w:t>
      </w:r>
    </w:p>
    <w:p w14:paraId="0F7FF1A6" w14:textId="7BAB131A" w:rsidR="000D1319" w:rsidRPr="00BF6DAA" w:rsidRDefault="000D1319" w:rsidP="009E7A69">
      <w:pPr>
        <w:pStyle w:val="Listeafsnit"/>
        <w:rPr>
          <w:sz w:val="24"/>
          <w:szCs w:val="24"/>
        </w:rPr>
      </w:pPr>
      <w:r w:rsidRPr="00BF6DAA">
        <w:rPr>
          <w:sz w:val="24"/>
          <w:szCs w:val="24"/>
        </w:rPr>
        <w:t>Ingen indkomne forslag.</w:t>
      </w:r>
    </w:p>
    <w:p w14:paraId="4D48F5D9" w14:textId="14F414A0" w:rsidR="00EA46A7" w:rsidRPr="00BF6DAA" w:rsidRDefault="00EA46A7" w:rsidP="002B78A6">
      <w:pPr>
        <w:pStyle w:val="Listeafsnit"/>
        <w:numPr>
          <w:ilvl w:val="0"/>
          <w:numId w:val="1"/>
        </w:numPr>
        <w:rPr>
          <w:sz w:val="24"/>
          <w:szCs w:val="24"/>
        </w:rPr>
      </w:pPr>
      <w:r w:rsidRPr="00BF6DAA">
        <w:rPr>
          <w:sz w:val="24"/>
          <w:szCs w:val="24"/>
        </w:rPr>
        <w:t>Kommende arrangementer</w:t>
      </w:r>
    </w:p>
    <w:p w14:paraId="63D36384" w14:textId="0B3ACE7A" w:rsidR="000D1319" w:rsidRPr="00BF6DAA" w:rsidRDefault="000D1319" w:rsidP="000D1319">
      <w:pPr>
        <w:pStyle w:val="Listeafsnit"/>
        <w:rPr>
          <w:sz w:val="24"/>
          <w:szCs w:val="24"/>
        </w:rPr>
      </w:pPr>
      <w:r w:rsidRPr="00BF6DAA">
        <w:rPr>
          <w:sz w:val="24"/>
          <w:szCs w:val="24"/>
        </w:rPr>
        <w:t>Der blev informeret om de nye tilbud i det kommende år. Bestyrelsen ønsker at udvide tilbuddene og afprøve nogle nye tiltag. Det kunne være en sangeftermiddag, en grillaften og en nytårskur. Foredragene og udflugterne forbliver naturligvis en del af Grænseforeningens tilbud. Der vil blive udsendt et fællesprogram fra de sønderjyske Grænseforeninger i september måned, så man også har mulighed for at deltage i de andre foreningers arrangementer.</w:t>
      </w:r>
    </w:p>
    <w:p w14:paraId="7ED02FAC" w14:textId="41280167" w:rsidR="000D1319" w:rsidRPr="00BF6DAA" w:rsidRDefault="000D1319" w:rsidP="000D1319">
      <w:pPr>
        <w:pStyle w:val="Listeafsnit"/>
        <w:rPr>
          <w:sz w:val="24"/>
          <w:szCs w:val="24"/>
        </w:rPr>
      </w:pPr>
      <w:r w:rsidRPr="00BF6DAA">
        <w:rPr>
          <w:sz w:val="24"/>
          <w:szCs w:val="24"/>
        </w:rPr>
        <w:t>Vi håber på opbakning fra vore</w:t>
      </w:r>
      <w:r w:rsidR="00A2564B">
        <w:rPr>
          <w:sz w:val="24"/>
          <w:szCs w:val="24"/>
        </w:rPr>
        <w:t>s</w:t>
      </w:r>
      <w:r w:rsidRPr="00BF6DAA">
        <w:rPr>
          <w:sz w:val="24"/>
          <w:szCs w:val="24"/>
        </w:rPr>
        <w:t xml:space="preserve"> medlemmer.</w:t>
      </w:r>
    </w:p>
    <w:p w14:paraId="3D6154B3" w14:textId="015F2A9D" w:rsidR="00EA46A7" w:rsidRPr="00BF6DAA" w:rsidRDefault="00EA46A7" w:rsidP="00EA46A7">
      <w:pPr>
        <w:pStyle w:val="Listeafsnit"/>
        <w:numPr>
          <w:ilvl w:val="0"/>
          <w:numId w:val="1"/>
        </w:numPr>
        <w:rPr>
          <w:sz w:val="24"/>
          <w:szCs w:val="24"/>
        </w:rPr>
      </w:pPr>
      <w:r w:rsidRPr="00BF6DAA">
        <w:rPr>
          <w:sz w:val="24"/>
          <w:szCs w:val="24"/>
        </w:rPr>
        <w:t>Eventuelt</w:t>
      </w:r>
    </w:p>
    <w:p w14:paraId="17483190" w14:textId="2EFCC053" w:rsidR="008B4449" w:rsidRPr="00BF6DAA" w:rsidRDefault="000D1319" w:rsidP="00B66547">
      <w:pPr>
        <w:pStyle w:val="Listeafsnit"/>
        <w:rPr>
          <w:sz w:val="24"/>
          <w:szCs w:val="24"/>
        </w:rPr>
      </w:pPr>
      <w:r w:rsidRPr="00BF6DAA">
        <w:rPr>
          <w:sz w:val="24"/>
          <w:szCs w:val="24"/>
        </w:rPr>
        <w:t>Formanden takke</w:t>
      </w:r>
      <w:r w:rsidR="008B4449" w:rsidRPr="00BF6DAA">
        <w:rPr>
          <w:sz w:val="24"/>
          <w:szCs w:val="24"/>
        </w:rPr>
        <w:t>de</w:t>
      </w:r>
      <w:r w:rsidRPr="00BF6DAA">
        <w:rPr>
          <w:sz w:val="24"/>
          <w:szCs w:val="24"/>
        </w:rPr>
        <w:t xml:space="preserve"> Kirsten Fanø Clausen for arbejdet i </w:t>
      </w:r>
      <w:r w:rsidR="008B4449" w:rsidRPr="00BF6DAA">
        <w:rPr>
          <w:sz w:val="24"/>
          <w:szCs w:val="24"/>
        </w:rPr>
        <w:t>f</w:t>
      </w:r>
      <w:r w:rsidRPr="00BF6DAA">
        <w:rPr>
          <w:sz w:val="24"/>
          <w:szCs w:val="24"/>
        </w:rPr>
        <w:t xml:space="preserve">oreningen, </w:t>
      </w:r>
      <w:r w:rsidR="008B4449" w:rsidRPr="00BF6DAA">
        <w:rPr>
          <w:sz w:val="24"/>
          <w:szCs w:val="24"/>
        </w:rPr>
        <w:t xml:space="preserve">hvor hun </w:t>
      </w:r>
      <w:r w:rsidRPr="00BF6DAA">
        <w:rPr>
          <w:sz w:val="24"/>
          <w:szCs w:val="24"/>
        </w:rPr>
        <w:t xml:space="preserve">de sidste år </w:t>
      </w:r>
      <w:r w:rsidR="008B4449" w:rsidRPr="00BF6DAA">
        <w:rPr>
          <w:sz w:val="24"/>
          <w:szCs w:val="24"/>
        </w:rPr>
        <w:t>har været formand og her ydet et stort arbejde for foreningen. Hun vil få overrakt en afskedsgave ved et privat besøg.</w:t>
      </w:r>
    </w:p>
    <w:p w14:paraId="7B4274ED" w14:textId="6B14C7F7" w:rsidR="008B4449" w:rsidRPr="00BF6DAA" w:rsidRDefault="008B4449" w:rsidP="000D1319">
      <w:pPr>
        <w:pStyle w:val="Listeafsnit"/>
        <w:rPr>
          <w:sz w:val="24"/>
          <w:szCs w:val="24"/>
        </w:rPr>
      </w:pPr>
      <w:r w:rsidRPr="00BF6DAA">
        <w:rPr>
          <w:sz w:val="24"/>
          <w:szCs w:val="24"/>
        </w:rPr>
        <w:t>Jørn Hansen takkede ligeledes Kirsten Fanø for samarbejdet både som tidligere medlem af bestyrelsen og som en af flaggasterne, hvor der har været et tæt samarbejde.</w:t>
      </w:r>
    </w:p>
    <w:p w14:paraId="03A7F2BD" w14:textId="77777777" w:rsidR="00BF6DAA" w:rsidRPr="00BF6DAA" w:rsidRDefault="00BF6DAA" w:rsidP="000D1319">
      <w:pPr>
        <w:pStyle w:val="Listeafsnit"/>
        <w:rPr>
          <w:sz w:val="24"/>
          <w:szCs w:val="24"/>
        </w:rPr>
      </w:pPr>
    </w:p>
    <w:p w14:paraId="5B5BCAD6" w14:textId="18D91F29" w:rsidR="00EA46A7" w:rsidRPr="00BF6DAA" w:rsidRDefault="00EA46A7" w:rsidP="00BF6DAA">
      <w:pPr>
        <w:rPr>
          <w:sz w:val="24"/>
          <w:szCs w:val="24"/>
        </w:rPr>
      </w:pPr>
      <w:r w:rsidRPr="00BF6DAA">
        <w:rPr>
          <w:sz w:val="24"/>
          <w:szCs w:val="24"/>
        </w:rPr>
        <w:t xml:space="preserve">Efter generalforsamlingen </w:t>
      </w:r>
      <w:r w:rsidR="008B4449" w:rsidRPr="00BF6DAA">
        <w:rPr>
          <w:sz w:val="24"/>
          <w:szCs w:val="24"/>
        </w:rPr>
        <w:t xml:space="preserve">optrådte duoen </w:t>
      </w:r>
      <w:r w:rsidRPr="00BF6DAA">
        <w:rPr>
          <w:sz w:val="24"/>
          <w:szCs w:val="24"/>
        </w:rPr>
        <w:t xml:space="preserve">Drachmanns Venner med anekdoter og fortællinger om Drachmann </w:t>
      </w:r>
    </w:p>
    <w:p w14:paraId="4468D500" w14:textId="6D0DBC1F" w:rsidR="002B78A6" w:rsidRPr="00BF6DAA" w:rsidRDefault="00EA46A7" w:rsidP="00B60DEE">
      <w:pPr>
        <w:rPr>
          <w:sz w:val="24"/>
          <w:szCs w:val="24"/>
        </w:rPr>
      </w:pPr>
      <w:r w:rsidRPr="00BF6DAA">
        <w:rPr>
          <w:sz w:val="24"/>
          <w:szCs w:val="24"/>
        </w:rPr>
        <w:t xml:space="preserve"> </w:t>
      </w:r>
    </w:p>
    <w:sectPr w:rsidR="002B78A6" w:rsidRPr="00BF6DAA" w:rsidSect="00B66547">
      <w:headerReference w:type="default" r:id="rId7"/>
      <w:pgSz w:w="11906" w:h="16838"/>
      <w:pgMar w:top="241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012E" w14:textId="77777777" w:rsidR="00582A27" w:rsidRDefault="00582A27" w:rsidP="00AF36E2">
      <w:pPr>
        <w:spacing w:after="0" w:line="240" w:lineRule="auto"/>
      </w:pPr>
      <w:r>
        <w:separator/>
      </w:r>
    </w:p>
  </w:endnote>
  <w:endnote w:type="continuationSeparator" w:id="0">
    <w:p w14:paraId="76833919" w14:textId="77777777" w:rsidR="00582A27" w:rsidRDefault="00582A27" w:rsidP="00AF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3829" w14:textId="77777777" w:rsidR="00582A27" w:rsidRDefault="00582A27" w:rsidP="00AF36E2">
      <w:pPr>
        <w:spacing w:after="0" w:line="240" w:lineRule="auto"/>
      </w:pPr>
      <w:r>
        <w:separator/>
      </w:r>
    </w:p>
  </w:footnote>
  <w:footnote w:type="continuationSeparator" w:id="0">
    <w:p w14:paraId="3CE61ADD" w14:textId="77777777" w:rsidR="00582A27" w:rsidRDefault="00582A27" w:rsidP="00AF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A195" w14:textId="77777777" w:rsidR="00AF36E2" w:rsidRDefault="00AF36E2">
    <w:pPr>
      <w:pStyle w:val="Sidehoved"/>
    </w:pPr>
    <w:r>
      <w:rPr>
        <w:noProof/>
        <w:lang w:eastAsia="da-DK"/>
      </w:rPr>
      <w:drawing>
        <wp:anchor distT="0" distB="0" distL="114300" distR="114300" simplePos="0" relativeHeight="251658240" behindDoc="0" locked="0" layoutInCell="1" allowOverlap="1" wp14:anchorId="49823747" wp14:editId="238F6CB8">
          <wp:simplePos x="0" y="0"/>
          <wp:positionH relativeFrom="margin">
            <wp:posOffset>5486400</wp:posOffset>
          </wp:positionH>
          <wp:positionV relativeFrom="page">
            <wp:posOffset>247015</wp:posOffset>
          </wp:positionV>
          <wp:extent cx="995680" cy="1259840"/>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ænseforening Sønderborg lille.jpg"/>
                  <pic:cNvPicPr/>
                </pic:nvPicPr>
                <pic:blipFill>
                  <a:blip r:embed="rId1">
                    <a:extLst>
                      <a:ext uri="{28A0092B-C50C-407E-A947-70E740481C1C}">
                        <a14:useLocalDpi xmlns:a14="http://schemas.microsoft.com/office/drawing/2010/main" val="0"/>
                      </a:ext>
                    </a:extLst>
                  </a:blip>
                  <a:stretch>
                    <a:fillRect/>
                  </a:stretch>
                </pic:blipFill>
                <pic:spPr>
                  <a:xfrm>
                    <a:off x="0" y="0"/>
                    <a:ext cx="995680" cy="1259840"/>
                  </a:xfrm>
                  <a:prstGeom prst="rect">
                    <a:avLst/>
                  </a:prstGeom>
                </pic:spPr>
              </pic:pic>
            </a:graphicData>
          </a:graphic>
          <wp14:sizeRelH relativeFrom="page">
            <wp14:pctWidth>0</wp14:pctWidth>
          </wp14:sizeRelH>
          <wp14:sizeRelV relativeFrom="page">
            <wp14:pctHeight>0</wp14:pctHeight>
          </wp14:sizeRelV>
        </wp:anchor>
      </w:drawing>
    </w:r>
  </w:p>
  <w:p w14:paraId="42A4B72E" w14:textId="77777777" w:rsidR="00AF36E2" w:rsidRDefault="00AF36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60D7"/>
    <w:multiLevelType w:val="hybridMultilevel"/>
    <w:tmpl w:val="9280C4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2272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A6"/>
    <w:rsid w:val="000D1319"/>
    <w:rsid w:val="002B78A6"/>
    <w:rsid w:val="003848CB"/>
    <w:rsid w:val="00555F1A"/>
    <w:rsid w:val="00582A27"/>
    <w:rsid w:val="005B032B"/>
    <w:rsid w:val="0067030E"/>
    <w:rsid w:val="008A5057"/>
    <w:rsid w:val="008B4449"/>
    <w:rsid w:val="009E7A69"/>
    <w:rsid w:val="00A21776"/>
    <w:rsid w:val="00A2564B"/>
    <w:rsid w:val="00A90996"/>
    <w:rsid w:val="00AF36E2"/>
    <w:rsid w:val="00B1471F"/>
    <w:rsid w:val="00B60DEE"/>
    <w:rsid w:val="00B66547"/>
    <w:rsid w:val="00BF6DAA"/>
    <w:rsid w:val="00D51A6D"/>
    <w:rsid w:val="00D73D87"/>
    <w:rsid w:val="00EA46A7"/>
    <w:rsid w:val="00ED5627"/>
    <w:rsid w:val="00EF5199"/>
    <w:rsid w:val="00F74F53"/>
    <w:rsid w:val="00FC15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1974"/>
  <w15:chartTrackingRefBased/>
  <w15:docId w15:val="{6E548ACA-6D63-4093-B2FD-14BE3E1F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51A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A6D"/>
    <w:rPr>
      <w:rFonts w:ascii="Segoe UI" w:hAnsi="Segoe UI" w:cs="Segoe UI"/>
      <w:sz w:val="18"/>
      <w:szCs w:val="18"/>
    </w:rPr>
  </w:style>
  <w:style w:type="paragraph" w:styleId="Sidehoved">
    <w:name w:val="header"/>
    <w:basedOn w:val="Normal"/>
    <w:link w:val="SidehovedTegn"/>
    <w:uiPriority w:val="99"/>
    <w:unhideWhenUsed/>
    <w:rsid w:val="00AF36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6E2"/>
  </w:style>
  <w:style w:type="paragraph" w:styleId="Sidefod">
    <w:name w:val="footer"/>
    <w:basedOn w:val="Normal"/>
    <w:link w:val="SidefodTegn"/>
    <w:uiPriority w:val="99"/>
    <w:unhideWhenUsed/>
    <w:rsid w:val="00AF36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6E2"/>
  </w:style>
  <w:style w:type="paragraph" w:styleId="Listeafsnit">
    <w:name w:val="List Paragraph"/>
    <w:basedOn w:val="Normal"/>
    <w:uiPriority w:val="34"/>
    <w:qFormat/>
    <w:rsid w:val="002B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fso\OneDrive\Skrivebord\Brevpapir%20med%20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 med logo</Template>
  <TotalTime>3</TotalTime>
  <Pages>1</Pages>
  <Words>261</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 Center Syd</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Sønderborg Grænseforening</dc:creator>
  <cp:keywords/>
  <dc:description/>
  <cp:lastModifiedBy>Leif Jordt</cp:lastModifiedBy>
  <cp:revision>4</cp:revision>
  <cp:lastPrinted>2023-04-19T11:43:00Z</cp:lastPrinted>
  <dcterms:created xsi:type="dcterms:W3CDTF">2023-05-23T13:52:00Z</dcterms:created>
  <dcterms:modified xsi:type="dcterms:W3CDTF">2023-05-23T13:54:00Z</dcterms:modified>
</cp:coreProperties>
</file>