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511E" w14:textId="166C9F4A" w:rsidR="00555F1A" w:rsidRDefault="00555F1A">
      <w:pPr>
        <w:rPr>
          <w:sz w:val="24"/>
          <w:szCs w:val="24"/>
        </w:rPr>
      </w:pPr>
    </w:p>
    <w:p w14:paraId="67D43AB0" w14:textId="2628F9A5" w:rsidR="00840279" w:rsidRDefault="00840279">
      <w:pPr>
        <w:rPr>
          <w:sz w:val="24"/>
          <w:szCs w:val="24"/>
        </w:rPr>
      </w:pPr>
      <w:r>
        <w:rPr>
          <w:sz w:val="24"/>
          <w:szCs w:val="24"/>
        </w:rPr>
        <w:t>Generalforsamling den 19.04. 23 på Knøs Gård.</w:t>
      </w:r>
    </w:p>
    <w:p w14:paraId="053419E8" w14:textId="7CC3369B" w:rsidR="00840279" w:rsidRDefault="00840279">
      <w:pPr>
        <w:rPr>
          <w:sz w:val="24"/>
          <w:szCs w:val="24"/>
        </w:rPr>
      </w:pPr>
      <w:r>
        <w:rPr>
          <w:sz w:val="24"/>
          <w:szCs w:val="24"/>
        </w:rPr>
        <w:t>Bestyrelsens beretning.</w:t>
      </w:r>
    </w:p>
    <w:p w14:paraId="1F12A44F" w14:textId="4435F798" w:rsidR="00BB3118" w:rsidRDefault="00BB3118">
      <w:pPr>
        <w:rPr>
          <w:sz w:val="24"/>
          <w:szCs w:val="24"/>
        </w:rPr>
      </w:pPr>
      <w:r>
        <w:rPr>
          <w:sz w:val="24"/>
          <w:szCs w:val="24"/>
        </w:rPr>
        <w:t>Efter nedlukningen kunne vi igen afholde generalforsamling i april 2022, men stadig med et mindre fremmøde end vanligt. De, der deltog, hørte et meget interessant foredrag af Axel Johnsen ud fra bogen Grænsen, Folket og Staten, som han havde skrevet i anledning af Grænseforeningens jubilæum.</w:t>
      </w:r>
    </w:p>
    <w:p w14:paraId="0FBF7E3B" w14:textId="2979C1D7" w:rsidR="000027B1" w:rsidRDefault="00A20A2F">
      <w:pPr>
        <w:rPr>
          <w:sz w:val="24"/>
          <w:szCs w:val="24"/>
        </w:rPr>
      </w:pPr>
      <w:r>
        <w:rPr>
          <w:sz w:val="24"/>
          <w:szCs w:val="24"/>
        </w:rPr>
        <w:t xml:space="preserve">Kaj </w:t>
      </w:r>
      <w:proofErr w:type="spellStart"/>
      <w:r>
        <w:rPr>
          <w:sz w:val="24"/>
          <w:szCs w:val="24"/>
        </w:rPr>
        <w:t>Baggersgård</w:t>
      </w:r>
      <w:proofErr w:type="spellEnd"/>
      <w:r>
        <w:rPr>
          <w:sz w:val="24"/>
          <w:szCs w:val="24"/>
        </w:rPr>
        <w:t xml:space="preserve"> blev valgt som nyt bestyrelsesmedlem og varetager kontakten mellem Grænseforeningens bestyrelse og flaggasterne. Vi vil gerne takke for det store arbejde, der bliver udf</w:t>
      </w:r>
      <w:r w:rsidR="000027B1">
        <w:rPr>
          <w:sz w:val="24"/>
          <w:szCs w:val="24"/>
        </w:rPr>
        <w:t>ø</w:t>
      </w:r>
      <w:r>
        <w:rPr>
          <w:sz w:val="24"/>
          <w:szCs w:val="24"/>
        </w:rPr>
        <w:t>rt af flaggasterne. Det er dejligt for Sønderborg</w:t>
      </w:r>
      <w:r w:rsidR="000027B1">
        <w:rPr>
          <w:sz w:val="24"/>
          <w:szCs w:val="24"/>
        </w:rPr>
        <w:t>,</w:t>
      </w:r>
      <w:r>
        <w:rPr>
          <w:sz w:val="24"/>
          <w:szCs w:val="24"/>
        </w:rPr>
        <w:t xml:space="preserve"> at flaget vajer ved slottet ved alle arrangementer i Sønderborg, de</w:t>
      </w:r>
      <w:r w:rsidR="000027B1">
        <w:rPr>
          <w:sz w:val="24"/>
          <w:szCs w:val="24"/>
        </w:rPr>
        <w:t>t</w:t>
      </w:r>
      <w:r>
        <w:rPr>
          <w:sz w:val="24"/>
          <w:szCs w:val="24"/>
        </w:rPr>
        <w:t xml:space="preserve"> være sig når Dannebrog ligger til </w:t>
      </w:r>
      <w:r w:rsidR="000027B1">
        <w:rPr>
          <w:sz w:val="24"/>
          <w:szCs w:val="24"/>
        </w:rPr>
        <w:t>k</w:t>
      </w:r>
      <w:r>
        <w:rPr>
          <w:sz w:val="24"/>
          <w:szCs w:val="24"/>
        </w:rPr>
        <w:t xml:space="preserve">aj eller som i sommer </w:t>
      </w:r>
      <w:r w:rsidR="000027B1">
        <w:rPr>
          <w:sz w:val="24"/>
          <w:szCs w:val="24"/>
        </w:rPr>
        <w:t>da Tour de France var en tur forbi og naturligvis ved de officielle flagdage. I samarbejde med Sønderborg Kommune var flaggasterne inviteret til brunch på Hotel Strand Valdemarsdagen., hvor vi havde en særdeles hyggelig formiddag med de fleste af flaggasterne. Den næste brunch er allerede planlagt til den 15.06. igen på Valdemarsdagen.</w:t>
      </w:r>
    </w:p>
    <w:p w14:paraId="1CD5BAFA" w14:textId="6B7BF68B" w:rsidR="000027B1" w:rsidRDefault="000027B1">
      <w:pPr>
        <w:rPr>
          <w:sz w:val="24"/>
          <w:szCs w:val="24"/>
        </w:rPr>
      </w:pPr>
      <w:r>
        <w:rPr>
          <w:sz w:val="24"/>
          <w:szCs w:val="24"/>
        </w:rPr>
        <w:t xml:space="preserve">Den 11.06. deltog en enkelt fra bestyrelsen i årsmødet i vores venskabsforbindelse i Kiel </w:t>
      </w:r>
      <w:proofErr w:type="spellStart"/>
      <w:r>
        <w:rPr>
          <w:sz w:val="24"/>
          <w:szCs w:val="24"/>
        </w:rPr>
        <w:t>Holtenå</w:t>
      </w:r>
      <w:proofErr w:type="spellEnd"/>
      <w:r w:rsidR="0074685F">
        <w:rPr>
          <w:sz w:val="24"/>
          <w:szCs w:val="24"/>
        </w:rPr>
        <w:t xml:space="preserve">. Det var som altid en dejlig eftermiddag i haven ved foreningshuset. </w:t>
      </w:r>
      <w:proofErr w:type="spellStart"/>
      <w:r w:rsidR="0074685F">
        <w:rPr>
          <w:sz w:val="24"/>
          <w:szCs w:val="24"/>
        </w:rPr>
        <w:t>SSW`s</w:t>
      </w:r>
      <w:proofErr w:type="spellEnd"/>
      <w:r w:rsidR="0074685F">
        <w:rPr>
          <w:sz w:val="24"/>
          <w:szCs w:val="24"/>
        </w:rPr>
        <w:t xml:space="preserve"> nye landdagsmedlem Sybille </w:t>
      </w:r>
      <w:proofErr w:type="spellStart"/>
      <w:r w:rsidR="0074685F">
        <w:rPr>
          <w:sz w:val="24"/>
          <w:szCs w:val="24"/>
        </w:rPr>
        <w:t>Nitsch</w:t>
      </w:r>
      <w:proofErr w:type="spellEnd"/>
      <w:r w:rsidR="0074685F">
        <w:rPr>
          <w:sz w:val="24"/>
          <w:szCs w:val="24"/>
        </w:rPr>
        <w:t xml:space="preserve"> holdt årsmødetalen. Skulle nogle af foreningens medlemmer have lyst til at deltage i 2023 kunne men måske arrangere samkørsel. Det er jo en lang vej.</w:t>
      </w:r>
    </w:p>
    <w:p w14:paraId="6E6E93B0" w14:textId="1EDFC410" w:rsidR="0074685F" w:rsidRDefault="0074685F">
      <w:pPr>
        <w:rPr>
          <w:sz w:val="24"/>
          <w:szCs w:val="24"/>
        </w:rPr>
      </w:pPr>
      <w:r>
        <w:rPr>
          <w:sz w:val="24"/>
          <w:szCs w:val="24"/>
        </w:rPr>
        <w:t>Den 20.08. var der arrangeret tur til Christiansfeld og Skamlingsbanken, som desværre måtte aflyses, da der ingen tilmeldinger var. Vi prøver igen i 2023-24.</w:t>
      </w:r>
    </w:p>
    <w:p w14:paraId="5D8900B4" w14:textId="3F782237" w:rsidR="0074685F" w:rsidRDefault="0074685F">
      <w:pPr>
        <w:rPr>
          <w:sz w:val="24"/>
          <w:szCs w:val="24"/>
        </w:rPr>
      </w:pPr>
      <w:r>
        <w:rPr>
          <w:sz w:val="24"/>
          <w:szCs w:val="24"/>
        </w:rPr>
        <w:t xml:space="preserve">Den 25.08. afholdtes et fælles bestyrelsesmøde med </w:t>
      </w:r>
      <w:proofErr w:type="spellStart"/>
      <w:r>
        <w:rPr>
          <w:sz w:val="24"/>
          <w:szCs w:val="24"/>
        </w:rPr>
        <w:t>Holtenå</w:t>
      </w:r>
      <w:proofErr w:type="spellEnd"/>
      <w:r>
        <w:rPr>
          <w:sz w:val="24"/>
          <w:szCs w:val="24"/>
        </w:rPr>
        <w:t xml:space="preserve">, hvor vi prøvede at koordinere nogle fællesarrangementer. Vi havde valgt at lægge det i Flensborg, og havde fået lov at låne Det Danske Hus i Flensborg </w:t>
      </w:r>
      <w:proofErr w:type="spellStart"/>
      <w:r>
        <w:rPr>
          <w:sz w:val="24"/>
          <w:szCs w:val="24"/>
        </w:rPr>
        <w:t>Weiche</w:t>
      </w:r>
      <w:proofErr w:type="spellEnd"/>
      <w:r>
        <w:rPr>
          <w:sz w:val="24"/>
          <w:szCs w:val="24"/>
        </w:rPr>
        <w:t>. Det bliver nok ikke sidste gang. Vi sparer jo alle nogle kilometer.</w:t>
      </w:r>
    </w:p>
    <w:p w14:paraId="78F40837" w14:textId="11F58E13" w:rsidR="0074685F" w:rsidRDefault="0074685F">
      <w:pPr>
        <w:rPr>
          <w:sz w:val="24"/>
          <w:szCs w:val="24"/>
        </w:rPr>
      </w:pPr>
      <w:r>
        <w:rPr>
          <w:sz w:val="24"/>
          <w:szCs w:val="24"/>
        </w:rPr>
        <w:t xml:space="preserve">Den 24.09 havde vi planlagt en tur til </w:t>
      </w:r>
      <w:proofErr w:type="spellStart"/>
      <w:r>
        <w:rPr>
          <w:sz w:val="24"/>
          <w:szCs w:val="24"/>
        </w:rPr>
        <w:t>Frederiksstad</w:t>
      </w:r>
      <w:proofErr w:type="spellEnd"/>
      <w:r>
        <w:rPr>
          <w:sz w:val="24"/>
          <w:szCs w:val="24"/>
        </w:rPr>
        <w:t xml:space="preserve">, som desværre også måtte aflyses </w:t>
      </w:r>
      <w:proofErr w:type="spellStart"/>
      <w:r>
        <w:rPr>
          <w:sz w:val="24"/>
          <w:szCs w:val="24"/>
        </w:rPr>
        <w:t>p.g.a</w:t>
      </w:r>
      <w:proofErr w:type="spellEnd"/>
      <w:r>
        <w:rPr>
          <w:sz w:val="24"/>
          <w:szCs w:val="24"/>
        </w:rPr>
        <w:t xml:space="preserve">. for få tilmeldinger. Denne tur vil også blive tilbudt på et senere tidspunkt, hvis der stadig er interesse </w:t>
      </w:r>
      <w:r w:rsidR="004B2819">
        <w:rPr>
          <w:sz w:val="24"/>
          <w:szCs w:val="24"/>
        </w:rPr>
        <w:t>for de lange ture til Sydslesvig.</w:t>
      </w:r>
    </w:p>
    <w:p w14:paraId="4E62503D" w14:textId="6C3CA6C2" w:rsidR="004B2819" w:rsidRDefault="004B2819">
      <w:pPr>
        <w:rPr>
          <w:sz w:val="24"/>
          <w:szCs w:val="24"/>
        </w:rPr>
      </w:pPr>
      <w:r>
        <w:rPr>
          <w:sz w:val="24"/>
          <w:szCs w:val="24"/>
        </w:rPr>
        <w:t>Den 24.09. afholdtes fællesarrangementet mellem Biblioteket, Foreningen Norden, Sprogforeningen og Grænseforeningen. Her fortalte Hans Christian Davidsen om Nolde ud fra bogen Maleren, der trådte ved siden af. Der var mange deltagere. Det er dejligt, at vi kan samle så mange til et arrangement fredag eftermiddag. Vi hørte et foredrag med mange nye aspekter af Noldes liv.</w:t>
      </w:r>
    </w:p>
    <w:p w14:paraId="50960F95" w14:textId="68D07615" w:rsidR="004B2819" w:rsidRDefault="004B2819">
      <w:pPr>
        <w:rPr>
          <w:sz w:val="24"/>
          <w:szCs w:val="24"/>
        </w:rPr>
      </w:pPr>
      <w:r>
        <w:rPr>
          <w:sz w:val="24"/>
          <w:szCs w:val="24"/>
        </w:rPr>
        <w:t>Den 5.10. var der arrangeret fællesmøde for de sønderjyske foreninger på Folkehjem i Aabenraa, hvor vi drøftede, hvad vi kunne arrangere fælles. I første omgang udsendes et fælles program til alle medlemmer i samtlige sønderjyske foreninger, så der er mulighed for at deltage i hinandens arrangementer.</w:t>
      </w:r>
    </w:p>
    <w:p w14:paraId="0EB25DD4" w14:textId="5B739454" w:rsidR="004B2819" w:rsidRDefault="004B2819">
      <w:pPr>
        <w:rPr>
          <w:sz w:val="24"/>
          <w:szCs w:val="24"/>
        </w:rPr>
      </w:pPr>
      <w:r>
        <w:rPr>
          <w:sz w:val="24"/>
          <w:szCs w:val="24"/>
        </w:rPr>
        <w:lastRenderedPageBreak/>
        <w:t xml:space="preserve">Den 18.11. </w:t>
      </w:r>
      <w:r w:rsidR="00643D37">
        <w:rPr>
          <w:sz w:val="24"/>
          <w:szCs w:val="24"/>
        </w:rPr>
        <w:t xml:space="preserve">havde Grænseforeningen og Grænseforeningen Sønderborg arrangeret </w:t>
      </w:r>
      <w:proofErr w:type="gramStart"/>
      <w:r w:rsidR="00643D37">
        <w:rPr>
          <w:sz w:val="24"/>
          <w:szCs w:val="24"/>
        </w:rPr>
        <w:t>koncert  i</w:t>
      </w:r>
      <w:proofErr w:type="gramEnd"/>
      <w:r w:rsidR="00643D37">
        <w:rPr>
          <w:sz w:val="24"/>
          <w:szCs w:val="24"/>
        </w:rPr>
        <w:t xml:space="preserve"> Riddersalen på Sønderborg Slot. Det var gruppen Malm, der fortolkede Christian Andresen breve sendt hjem fra 1. Verdenskrig. Der blev afholdt en koncert for gymnasieelever om formiddagen og for alle andre om eftermiddagen. Medlemmer af Grænseforeningen Sønderborg med fri entre. Det var en meget spændende koncert, hvor musik og tekst</w:t>
      </w:r>
      <w:r w:rsidR="00B80354">
        <w:rPr>
          <w:sz w:val="24"/>
          <w:szCs w:val="24"/>
        </w:rPr>
        <w:t xml:space="preserve"> og billeder</w:t>
      </w:r>
      <w:r w:rsidR="00643D37">
        <w:rPr>
          <w:sz w:val="24"/>
          <w:szCs w:val="24"/>
        </w:rPr>
        <w:t xml:space="preserve"> bare passede sammen.</w:t>
      </w:r>
    </w:p>
    <w:p w14:paraId="08F5B537" w14:textId="5A3892B5" w:rsidR="00B80354" w:rsidRDefault="00B80354">
      <w:pPr>
        <w:rPr>
          <w:sz w:val="24"/>
          <w:szCs w:val="24"/>
        </w:rPr>
      </w:pPr>
      <w:r>
        <w:rPr>
          <w:sz w:val="24"/>
          <w:szCs w:val="24"/>
        </w:rPr>
        <w:t>Den 23.11. afholdtes den traditionelle adventsfest med hyggeligt samvær og æbleskiver. Grænseforeningens tidligere formand Jens Andresen fortalte om julen og dens forberedelser i en mindretalsfamilie i Sydslesvig. Åse Pejtersen underholdt sammen med to familiemedlemmer med nogle af julens sange som også vi fik lov at synge med på. Der blev afsluttet med en tombola, hvor der var juledekorationer på spil.</w:t>
      </w:r>
    </w:p>
    <w:p w14:paraId="6F1038AF" w14:textId="061AD232" w:rsidR="00B80354" w:rsidRDefault="00B80354">
      <w:pPr>
        <w:rPr>
          <w:sz w:val="24"/>
          <w:szCs w:val="24"/>
        </w:rPr>
      </w:pPr>
      <w:r>
        <w:rPr>
          <w:sz w:val="24"/>
          <w:szCs w:val="24"/>
        </w:rPr>
        <w:t xml:space="preserve">Den 18.02. </w:t>
      </w:r>
      <w:proofErr w:type="spellStart"/>
      <w:r>
        <w:rPr>
          <w:sz w:val="24"/>
          <w:szCs w:val="24"/>
        </w:rPr>
        <w:t>vaar</w:t>
      </w:r>
      <w:proofErr w:type="spellEnd"/>
      <w:r>
        <w:rPr>
          <w:sz w:val="24"/>
          <w:szCs w:val="24"/>
        </w:rPr>
        <w:t xml:space="preserve"> Kunsthistoriker Grethe Bay på besøg med et foredrag, hvor hun fortalte om og viste billeder af Emil Nolde</w:t>
      </w:r>
      <w:r w:rsidR="00396D5D">
        <w:rPr>
          <w:sz w:val="24"/>
          <w:szCs w:val="24"/>
        </w:rPr>
        <w:t xml:space="preserve">. Dette var 1. del af et forløb med Nolde, hvor Hans Christian Davidsen kommer med sit foredrag om Nolde den 03.05. og hvor vi afslutter med et besøg på Noldemuseet den 19.08. </w:t>
      </w:r>
    </w:p>
    <w:p w14:paraId="392199FF" w14:textId="6DA92ED3" w:rsidR="00396D5D" w:rsidRDefault="00396D5D">
      <w:pPr>
        <w:rPr>
          <w:sz w:val="24"/>
          <w:szCs w:val="24"/>
        </w:rPr>
      </w:pPr>
      <w:r>
        <w:rPr>
          <w:sz w:val="24"/>
          <w:szCs w:val="24"/>
        </w:rPr>
        <w:t>Som mange andre foreninger har vi også haft et medlemstab i det sidste år, så vi nu er på et medlemstal på 198, men håber naturligvis at kunne interessere flere for vores arbejde med at oplyse om kultur og samfundsforhold i grænseområdet og ved at tilbyde interessante oplevelser sammen med andre fra området. Vi har også plads til nye bestyrelsesmedlemmer til et interessant arbejde i en velfungerende bestyrelse, hvor der altid er plads til at få indflydelse på det kommende arbejde.</w:t>
      </w:r>
    </w:p>
    <w:p w14:paraId="48A4F11A" w14:textId="77777777" w:rsidR="00B80354" w:rsidRDefault="00B80354">
      <w:pPr>
        <w:rPr>
          <w:sz w:val="24"/>
          <w:szCs w:val="24"/>
        </w:rPr>
      </w:pPr>
    </w:p>
    <w:p w14:paraId="55FB4394" w14:textId="77777777" w:rsidR="00643D37" w:rsidRDefault="00643D37">
      <w:pPr>
        <w:rPr>
          <w:sz w:val="24"/>
          <w:szCs w:val="24"/>
        </w:rPr>
      </w:pPr>
    </w:p>
    <w:p w14:paraId="7369590A" w14:textId="77777777" w:rsidR="00BB3118" w:rsidRDefault="00BB3118">
      <w:pPr>
        <w:rPr>
          <w:sz w:val="24"/>
          <w:szCs w:val="24"/>
        </w:rPr>
      </w:pPr>
    </w:p>
    <w:p w14:paraId="33262CA6" w14:textId="77777777" w:rsidR="00840279" w:rsidRPr="00840279" w:rsidRDefault="00840279">
      <w:pPr>
        <w:rPr>
          <w:sz w:val="24"/>
          <w:szCs w:val="24"/>
        </w:rPr>
      </w:pPr>
    </w:p>
    <w:sectPr w:rsidR="00840279" w:rsidRPr="00840279">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8D4F" w14:textId="77777777" w:rsidR="00051C7B" w:rsidRDefault="00051C7B" w:rsidP="00AF36E2">
      <w:pPr>
        <w:spacing w:after="0" w:line="240" w:lineRule="auto"/>
      </w:pPr>
      <w:r>
        <w:separator/>
      </w:r>
    </w:p>
  </w:endnote>
  <w:endnote w:type="continuationSeparator" w:id="0">
    <w:p w14:paraId="6CDB5BD3" w14:textId="77777777" w:rsidR="00051C7B" w:rsidRDefault="00051C7B" w:rsidP="00AF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57ECC" w14:textId="77777777" w:rsidR="00051C7B" w:rsidRDefault="00051C7B" w:rsidP="00AF36E2">
      <w:pPr>
        <w:spacing w:after="0" w:line="240" w:lineRule="auto"/>
      </w:pPr>
      <w:r>
        <w:separator/>
      </w:r>
    </w:p>
  </w:footnote>
  <w:footnote w:type="continuationSeparator" w:id="0">
    <w:p w14:paraId="3678DD62" w14:textId="77777777" w:rsidR="00051C7B" w:rsidRDefault="00051C7B" w:rsidP="00AF3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7B72" w14:textId="77777777" w:rsidR="00AF36E2" w:rsidRDefault="00AF36E2">
    <w:pPr>
      <w:pStyle w:val="Sidehoved"/>
    </w:pPr>
    <w:r>
      <w:rPr>
        <w:noProof/>
        <w:lang w:eastAsia="da-DK"/>
      </w:rPr>
      <w:drawing>
        <wp:anchor distT="0" distB="0" distL="114300" distR="114300" simplePos="0" relativeHeight="251658240" behindDoc="0" locked="0" layoutInCell="1" allowOverlap="1" wp14:anchorId="6812427B" wp14:editId="1F8D521C">
          <wp:simplePos x="0" y="0"/>
          <wp:positionH relativeFrom="margin">
            <wp:posOffset>5486400</wp:posOffset>
          </wp:positionH>
          <wp:positionV relativeFrom="page">
            <wp:posOffset>247015</wp:posOffset>
          </wp:positionV>
          <wp:extent cx="995680" cy="125984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Grænseforening Sønderborg lille.jpg"/>
                  <pic:cNvPicPr/>
                </pic:nvPicPr>
                <pic:blipFill>
                  <a:blip r:embed="rId1">
                    <a:extLst>
                      <a:ext uri="{28A0092B-C50C-407E-A947-70E740481C1C}">
                        <a14:useLocalDpi xmlns:a14="http://schemas.microsoft.com/office/drawing/2010/main" val="0"/>
                      </a:ext>
                    </a:extLst>
                  </a:blip>
                  <a:stretch>
                    <a:fillRect/>
                  </a:stretch>
                </pic:blipFill>
                <pic:spPr>
                  <a:xfrm>
                    <a:off x="0" y="0"/>
                    <a:ext cx="995680" cy="1259840"/>
                  </a:xfrm>
                  <a:prstGeom prst="rect">
                    <a:avLst/>
                  </a:prstGeom>
                </pic:spPr>
              </pic:pic>
            </a:graphicData>
          </a:graphic>
          <wp14:sizeRelH relativeFrom="page">
            <wp14:pctWidth>0</wp14:pctWidth>
          </wp14:sizeRelH>
          <wp14:sizeRelV relativeFrom="page">
            <wp14:pctHeight>0</wp14:pctHeight>
          </wp14:sizeRelV>
        </wp:anchor>
      </w:drawing>
    </w:r>
  </w:p>
  <w:p w14:paraId="17388382" w14:textId="77777777" w:rsidR="00AF36E2" w:rsidRDefault="00AF36E2">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79"/>
    <w:rsid w:val="000027B1"/>
    <w:rsid w:val="00051C7B"/>
    <w:rsid w:val="00396D5D"/>
    <w:rsid w:val="004B2819"/>
    <w:rsid w:val="00555F1A"/>
    <w:rsid w:val="00643D37"/>
    <w:rsid w:val="0068195A"/>
    <w:rsid w:val="0074685F"/>
    <w:rsid w:val="00840279"/>
    <w:rsid w:val="008A5057"/>
    <w:rsid w:val="00A20A2F"/>
    <w:rsid w:val="00AF36E2"/>
    <w:rsid w:val="00B1471F"/>
    <w:rsid w:val="00B80354"/>
    <w:rsid w:val="00BB3118"/>
    <w:rsid w:val="00D51A6D"/>
    <w:rsid w:val="00EF5199"/>
    <w:rsid w:val="00F74F53"/>
    <w:rsid w:val="00FC15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ABF58"/>
  <w15:chartTrackingRefBased/>
  <w15:docId w15:val="{0F042919-E86D-4F0D-94DB-74115BF1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51A6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51A6D"/>
    <w:rPr>
      <w:rFonts w:ascii="Segoe UI" w:hAnsi="Segoe UI" w:cs="Segoe UI"/>
      <w:sz w:val="18"/>
      <w:szCs w:val="18"/>
    </w:rPr>
  </w:style>
  <w:style w:type="paragraph" w:styleId="Sidehoved">
    <w:name w:val="header"/>
    <w:basedOn w:val="Normal"/>
    <w:link w:val="SidehovedTegn"/>
    <w:uiPriority w:val="99"/>
    <w:unhideWhenUsed/>
    <w:rsid w:val="00AF36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F36E2"/>
  </w:style>
  <w:style w:type="paragraph" w:styleId="Sidefod">
    <w:name w:val="footer"/>
    <w:basedOn w:val="Normal"/>
    <w:link w:val="SidefodTegn"/>
    <w:uiPriority w:val="99"/>
    <w:unhideWhenUsed/>
    <w:rsid w:val="00AF36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F3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fso\OneDrive\Skrivebord\Brevpapir%20med%20logo.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Brevpapir med logo</Template>
  <TotalTime>1</TotalTime>
  <Pages>2</Pages>
  <Words>623</Words>
  <Characters>3805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IT Center Syd</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Sønderborg Grænseforening</dc:creator>
  <cp:keywords/>
  <dc:description/>
  <cp:lastModifiedBy>Leif Jordt</cp:lastModifiedBy>
  <cp:revision>2</cp:revision>
  <cp:lastPrinted>2021-11-10T16:04:00Z</cp:lastPrinted>
  <dcterms:created xsi:type="dcterms:W3CDTF">2023-05-23T13:56:00Z</dcterms:created>
  <dcterms:modified xsi:type="dcterms:W3CDTF">2023-05-23T13:56:00Z</dcterms:modified>
</cp:coreProperties>
</file>